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6B75588" w:rsidR="005A195B" w:rsidRPr="00DA38BA" w:rsidRDefault="00785F09" w:rsidP="00D91B35">
      <w:pPr>
        <w:pStyle w:val="Heading1"/>
      </w:pPr>
      <w:bookmarkStart w:id="0" w:name="_GoBack"/>
      <w:bookmarkEnd w:id="0"/>
      <w:r>
        <w:t>Request Additional Information</w:t>
      </w:r>
    </w:p>
    <w:p w14:paraId="791BE74B" w14:textId="6A77E903" w:rsidR="00D35C38" w:rsidRDefault="00D35C38" w:rsidP="00D35C38">
      <w:pPr>
        <w:pStyle w:val="Heading2"/>
      </w:pPr>
      <w:r>
        <w:t>Stakeholders</w:t>
      </w:r>
      <w:r w:rsidR="008F57B7">
        <w:t xml:space="preserve"> involved in the Process</w:t>
      </w:r>
    </w:p>
    <w:p w14:paraId="3E851292" w14:textId="2DA82F33" w:rsidR="00D35C38" w:rsidRDefault="00D35C38" w:rsidP="00D66A44">
      <w:pPr>
        <w:pStyle w:val="ListParagraph"/>
        <w:numPr>
          <w:ilvl w:val="0"/>
          <w:numId w:val="42"/>
        </w:numPr>
        <w:ind w:left="568" w:hanging="284"/>
        <w:contextualSpacing w:val="0"/>
      </w:pPr>
      <w:r>
        <w:t>Trader</w:t>
      </w:r>
      <w:r w:rsidR="006D0200">
        <w:t>;</w:t>
      </w:r>
    </w:p>
    <w:p w14:paraId="12263B4A" w14:textId="6F1EC2DC" w:rsidR="00D35C38" w:rsidRDefault="00D35C38" w:rsidP="00D66A44">
      <w:pPr>
        <w:pStyle w:val="ListParagraph"/>
        <w:numPr>
          <w:ilvl w:val="0"/>
          <w:numId w:val="42"/>
        </w:numPr>
        <w:ind w:left="568" w:hanging="284"/>
        <w:contextualSpacing w:val="0"/>
      </w:pPr>
      <w:r>
        <w:t>Decision-</w:t>
      </w:r>
      <w:r w:rsidR="005C793A">
        <w:t>t</w:t>
      </w:r>
      <w:r>
        <w:t xml:space="preserve">aking </w:t>
      </w:r>
      <w:r w:rsidR="005C793A">
        <w:t>c</w:t>
      </w:r>
      <w:r>
        <w:t xml:space="preserve">ustoms </w:t>
      </w:r>
      <w:r w:rsidR="005C793A">
        <w:t>a</w:t>
      </w:r>
      <w:r>
        <w:t>uthority</w:t>
      </w:r>
      <w:r w:rsidR="006D0200">
        <w:t>;</w:t>
      </w:r>
    </w:p>
    <w:p w14:paraId="5FBD4DF6" w14:textId="66A83E0D" w:rsidR="00D35C38" w:rsidRDefault="006D0200" w:rsidP="00D66A44">
      <w:pPr>
        <w:pStyle w:val="ListParagraph"/>
        <w:numPr>
          <w:ilvl w:val="0"/>
          <w:numId w:val="42"/>
        </w:numPr>
        <w:ind w:left="568" w:hanging="284"/>
        <w:contextualSpacing w:val="0"/>
      </w:pPr>
      <w:r>
        <w:t xml:space="preserve">Consulted </w:t>
      </w:r>
      <w:r w:rsidR="005C793A">
        <w:t>c</w:t>
      </w:r>
      <w:r>
        <w:t xml:space="preserve">ustoms </w:t>
      </w:r>
      <w:r w:rsidR="005C793A">
        <w:t>a</w:t>
      </w:r>
      <w:r>
        <w:t>uthorities.</w:t>
      </w:r>
    </w:p>
    <w:p w14:paraId="7C64CC87" w14:textId="77777777" w:rsidR="00D35C38" w:rsidRDefault="00D35C38" w:rsidP="00D35C38">
      <w:pPr>
        <w:pStyle w:val="Heading2"/>
      </w:pPr>
      <w:r>
        <w:t>Business</w:t>
      </w:r>
    </w:p>
    <w:p w14:paraId="4207420A" w14:textId="2625C43B" w:rsidR="00D35C38" w:rsidRDefault="00D35C38" w:rsidP="00D35C38">
      <w:r>
        <w:t xml:space="preserve">The Request Additional Information process is part of the </w:t>
      </w:r>
      <w:r w:rsidR="005C793A">
        <w:t>d</w:t>
      </w:r>
      <w:r>
        <w:t>ecision-</w:t>
      </w:r>
      <w:r w:rsidR="005C793A">
        <w:t>t</w:t>
      </w:r>
      <w:r>
        <w:t xml:space="preserve">aking process. Figure </w:t>
      </w:r>
      <w:r>
        <w:rPr>
          <w:noProof/>
        </w:rPr>
        <w:t>1</w:t>
      </w:r>
      <w:r>
        <w:t xml:space="preserve"> depicts the high-level overview of the </w:t>
      </w:r>
      <w:r w:rsidR="005C793A">
        <w:t>d</w:t>
      </w:r>
      <w:r>
        <w:t>ecision-</w:t>
      </w:r>
      <w:r w:rsidR="005C793A">
        <w:t>t</w:t>
      </w:r>
      <w:r>
        <w:t>aking process. The Request Additional Information process is one of the Auxiliary Activities.</w:t>
      </w:r>
    </w:p>
    <w:p w14:paraId="2B7D6229" w14:textId="77777777" w:rsidR="00D35C38" w:rsidRDefault="00D35C38" w:rsidP="00D35C38"/>
    <w:p w14:paraId="042B8149" w14:textId="6ADAED88" w:rsidR="00D35C38" w:rsidRDefault="00D35C38" w:rsidP="004D42E0">
      <w:pPr>
        <w:keepNext/>
        <w:jc w:val="center"/>
      </w:pPr>
      <w:r>
        <w:rPr>
          <w:noProof/>
          <w:lang w:eastAsia="en-GB"/>
        </w:rPr>
        <w:drawing>
          <wp:inline distT="0" distB="0" distL="0" distR="0" wp14:anchorId="17FECCB5" wp14:editId="250007CF">
            <wp:extent cx="5381625" cy="2533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2533650"/>
                    </a:xfrm>
                    <a:prstGeom prst="rect">
                      <a:avLst/>
                    </a:prstGeom>
                    <a:noFill/>
                    <a:ln>
                      <a:noFill/>
                    </a:ln>
                  </pic:spPr>
                </pic:pic>
              </a:graphicData>
            </a:graphic>
          </wp:inline>
        </w:drawing>
      </w:r>
    </w:p>
    <w:p w14:paraId="140B7E73" w14:textId="77777777" w:rsidR="00D35C38" w:rsidRDefault="00D35C38" w:rsidP="00D35C38">
      <w:pPr>
        <w:pStyle w:val="Caption"/>
      </w:pPr>
      <w:bookmarkStart w:id="1" w:name="_Ref475015953"/>
      <w:r>
        <w:t xml:space="preserve">Figure </w:t>
      </w:r>
      <w:fldSimple w:instr=" SEQ Figure \* ARABIC ">
        <w:r w:rsidR="001E2D4A">
          <w:rPr>
            <w:noProof/>
          </w:rPr>
          <w:t>1</w:t>
        </w:r>
      </w:fldSimple>
      <w:bookmarkEnd w:id="1"/>
      <w:r>
        <w:t xml:space="preserve"> </w:t>
      </w:r>
      <w:r w:rsidRPr="00F57EFC">
        <w:t>High level overview of the Take Decision Process</w:t>
      </w:r>
    </w:p>
    <w:p w14:paraId="21B3E7CD" w14:textId="77777777" w:rsidR="00DA38BA" w:rsidRDefault="00DA38BA" w:rsidP="00DA38BA"/>
    <w:p w14:paraId="3409A78D" w14:textId="11E5DD69" w:rsidR="00A63FB5" w:rsidRDefault="00A63FB5" w:rsidP="00DA38BA">
      <w:r>
        <w:t xml:space="preserve">If the customs officer assumes that the information, which he has in possession, is not sufficient to </w:t>
      </w:r>
      <w:proofErr w:type="gramStart"/>
      <w:r>
        <w:t>take</w:t>
      </w:r>
      <w:proofErr w:type="gramEnd"/>
      <w:r>
        <w:t xml:space="preserve"> </w:t>
      </w:r>
      <w:r w:rsidR="00416A6C">
        <w:t xml:space="preserve">a </w:t>
      </w:r>
      <w:r w:rsidR="000E1888">
        <w:t>decision, he</w:t>
      </w:r>
      <w:r>
        <w:t xml:space="preserve"> can request the trader for additional information. At the same time, the customs officer will extend the time limit to take decision by the time limit given to the trader to provide the additional information. </w:t>
      </w:r>
    </w:p>
    <w:p w14:paraId="3AB67E37" w14:textId="49748412" w:rsidR="00A63FB5" w:rsidRDefault="00130E34" w:rsidP="00DA38BA">
      <w:r>
        <w:t xml:space="preserve">Figure </w:t>
      </w:r>
      <w:r>
        <w:rPr>
          <w:noProof/>
        </w:rPr>
        <w:t>2</w:t>
      </w:r>
      <w:r>
        <w:t xml:space="preserve"> presents the high-level overview of the Request Additional Information process.</w:t>
      </w:r>
    </w:p>
    <w:p w14:paraId="307B8798" w14:textId="6BCC9E12" w:rsidR="00130E34" w:rsidRDefault="008357DE" w:rsidP="004D42E0">
      <w:pPr>
        <w:keepNext/>
        <w:jc w:val="center"/>
      </w:pPr>
      <w:r>
        <w:lastRenderedPageBreak/>
        <w:pict w14:anchorId="575B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65pt;height:174.05pt">
            <v:imagedata r:id="rId13" o:title=""/>
          </v:shape>
        </w:pict>
      </w:r>
    </w:p>
    <w:p w14:paraId="0614DCC6" w14:textId="73684DCB" w:rsidR="00A63FB5" w:rsidRDefault="00130E34" w:rsidP="00130E34">
      <w:pPr>
        <w:pStyle w:val="Caption"/>
      </w:pPr>
      <w:bookmarkStart w:id="2" w:name="_Ref475093401"/>
      <w:r>
        <w:t xml:space="preserve">Figure </w:t>
      </w:r>
      <w:fldSimple w:instr=" SEQ Figure \* ARABIC ">
        <w:r w:rsidR="001E2D4A">
          <w:rPr>
            <w:noProof/>
          </w:rPr>
          <w:t>2</w:t>
        </w:r>
      </w:fldSimple>
      <w:bookmarkEnd w:id="2"/>
      <w:r>
        <w:t xml:space="preserve"> High level overview of the Request Additional Information process</w:t>
      </w:r>
    </w:p>
    <w:p w14:paraId="696654C5" w14:textId="77777777" w:rsidR="00A63FB5" w:rsidRDefault="00A63FB5" w:rsidP="00DA38BA"/>
    <w:p w14:paraId="2C31C1DA" w14:textId="312E80AE" w:rsidR="00273D4D" w:rsidRDefault="0090736C" w:rsidP="0090736C">
      <w:r>
        <w:rPr>
          <w:noProof/>
          <w:lang w:eastAsia="en-GB"/>
        </w:rPr>
        <mc:AlternateContent>
          <mc:Choice Requires="wps">
            <w:drawing>
              <wp:anchor distT="107950" distB="107950" distL="215900" distR="114300" simplePos="0" relativeHeight="251658240" behindDoc="0" locked="0" layoutInCell="1" allowOverlap="1" wp14:anchorId="43CB9050" wp14:editId="23CE096A">
                <wp:simplePos x="0" y="0"/>
                <wp:positionH relativeFrom="column">
                  <wp:posOffset>14605</wp:posOffset>
                </wp:positionH>
                <wp:positionV relativeFrom="paragraph">
                  <wp:posOffset>1102360</wp:posOffset>
                </wp:positionV>
                <wp:extent cx="5748655" cy="990600"/>
                <wp:effectExtent l="19050" t="19050" r="234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9060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1B09A8D" w14:textId="77F80447" w:rsidR="0090736C" w:rsidRPr="006602E5" w:rsidRDefault="0090736C" w:rsidP="0090736C">
                            <w:pPr>
                              <w:rPr>
                                <w:color w:val="FFFFFF" w:themeColor="background1"/>
                                <w:sz w:val="18"/>
                              </w:rPr>
                            </w:pPr>
                            <w:r w:rsidRPr="006602E5">
                              <w:rPr>
                                <w:noProof/>
                                <w:color w:val="FFFFFF" w:themeColor="background1"/>
                                <w:sz w:val="18"/>
                                <w:lang w:eastAsia="en-GB"/>
                              </w:rPr>
                              <w:drawing>
                                <wp:inline distT="0" distB="0" distL="0" distR="0" wp14:anchorId="1186AA9B" wp14:editId="764BA930">
                                  <wp:extent cx="360000" cy="360000"/>
                                  <wp:effectExtent l="0" t="0" r="0" b="2540"/>
                                  <wp:docPr id="10"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szCs w:val="18"/>
                              </w:rPr>
                              <w:t>Since the trade</w:t>
                            </w:r>
                            <w:r w:rsidRPr="00065E98">
                              <w:rPr>
                                <w:color w:val="FFFFFF" w:themeColor="background1"/>
                                <w:sz w:val="18"/>
                              </w:rPr>
                              <w:t>r is assigned to provide the additional information, the customs officer may not be able to proceed further with the examination of the conditions and criteria to take a decision. As a consequence, the time limit to take decision is automatically extended by the same period of time as the one incumbent upon the trader</w:t>
                            </w:r>
                            <w:r w:rsidR="00416A6C">
                              <w:rPr>
                                <w:color w:val="FFFFFF" w:themeColor="background1"/>
                                <w:sz w:val="18"/>
                              </w:rPr>
                              <w:t>.</w:t>
                            </w:r>
                          </w:p>
                          <w:p w14:paraId="4F25FD65" w14:textId="77777777" w:rsidR="0090736C" w:rsidRPr="006602E5" w:rsidRDefault="0090736C" w:rsidP="0090736C">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26" style="position:absolute;left:0;text-align:left;margin-left:1.15pt;margin-top:86.8pt;width:452.65pt;height:78pt;z-index:251658240;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" fillcolor="#002060" strokecolor="#d9e2f3 [664]" strokeweight="2.25pt">
                <v:stroke joinstyle="miter"/>
                <v:textbox inset="2.5mm,0,,0">
                  <w:txbxContent>
                    <w:p w14:paraId="61B09A8D" w14:textId="77F80447" w:rsidR="0090736C" w:rsidRPr="006602E5" w:rsidRDefault="0090736C" w:rsidP="0090736C">
                      <w:pPr>
                        <w:rPr>
                          <w:color w:val="FFFFFF" w:themeColor="background1"/>
                          <w:sz w:val="18"/>
                        </w:rPr>
                      </w:pPr>
                      <w:r w:rsidRPr="006602E5">
                        <w:rPr>
                          <w:noProof/>
                          <w:color w:val="FFFFFF" w:themeColor="background1"/>
                          <w:sz w:val="18"/>
                          <w:lang w:eastAsia="en-GB"/>
                        </w:rPr>
                        <w:drawing>
                          <wp:inline distT="0" distB="0" distL="0" distR="0" wp14:anchorId="1186AA9B" wp14:editId="764BA930">
                            <wp:extent cx="360000" cy="360000"/>
                            <wp:effectExtent l="0" t="0" r="0" b="2540"/>
                            <wp:docPr id="10" name="Graphic 29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svg="http://schemas.microsoft.com/office/drawing/2016/SVG/main" r:embed="rId15"/>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szCs w:val="18"/>
                        </w:rPr>
                        <w:t>Since the trade</w:t>
                      </w:r>
                      <w:r w:rsidRPr="00065E98">
                        <w:rPr>
                          <w:color w:val="FFFFFF" w:themeColor="background1"/>
                          <w:sz w:val="18"/>
                        </w:rPr>
                        <w:t>r is assigned to provide the additional information, the customs officer may not be able to proceed further with the examination of the conditions and criteria to take a decision. As a consequence, the time limit to take decision is automatically extended by the same period of time as the one incumbent upon the trader</w:t>
                      </w:r>
                      <w:r w:rsidR="00416A6C">
                        <w:rPr>
                          <w:color w:val="FFFFFF" w:themeColor="background1"/>
                          <w:sz w:val="18"/>
                        </w:rPr>
                        <w:t>.</w:t>
                      </w:r>
                    </w:p>
                    <w:p w14:paraId="4F25FD65" w14:textId="77777777" w:rsidR="0090736C" w:rsidRPr="006602E5" w:rsidRDefault="0090736C" w:rsidP="0090736C">
                      <w:pPr>
                        <w:rPr>
                          <w:sz w:val="18"/>
                        </w:rPr>
                      </w:pPr>
                    </w:p>
                  </w:txbxContent>
                </v:textbox>
                <w10:wrap type="square"/>
              </v:roundrect>
            </w:pict>
          </mc:Fallback>
        </mc:AlternateContent>
      </w:r>
      <w:r w:rsidR="0000708C">
        <w:t>The Request Additional Information process starts, when the c</w:t>
      </w:r>
      <w:r w:rsidR="000E1888">
        <w:t>ustoms officer realises that he</w:t>
      </w:r>
      <w:r w:rsidR="0000708C">
        <w:t xml:space="preserve"> is not in possession of enough information to take </w:t>
      </w:r>
      <w:r w:rsidR="00416A6C">
        <w:t xml:space="preserve">a </w:t>
      </w:r>
      <w:r w:rsidR="0000708C">
        <w:t>decision. In order to request this information from the trader, the custom</w:t>
      </w:r>
      <w:r w:rsidR="00023316">
        <w:t>s officer has to clearly define</w:t>
      </w:r>
      <w:r w:rsidR="0000708C">
        <w:t xml:space="preserve"> what information is requested. </w:t>
      </w:r>
      <w:r>
        <w:t xml:space="preserve">The requested information is related to the checks </w:t>
      </w:r>
      <w:r w:rsidR="004E4914">
        <w:t xml:space="preserve">(conditions and criteria) </w:t>
      </w:r>
      <w:r w:rsidR="00A87D75">
        <w:t>that are performed</w:t>
      </w:r>
      <w:r>
        <w:t xml:space="preserve"> by the customs officer. </w:t>
      </w:r>
      <w:r w:rsidR="00273D4D">
        <w:t xml:space="preserve">At the same time, a time limit </w:t>
      </w:r>
      <w:r w:rsidR="00B0743D">
        <w:t>needs to</w:t>
      </w:r>
      <w:r w:rsidR="00273D4D">
        <w:t xml:space="preserve"> be setup</w:t>
      </w:r>
      <w:r w:rsidR="00B0743D">
        <w:t xml:space="preserve"> by the customs officer</w:t>
      </w:r>
      <w:r w:rsidR="00273D4D">
        <w:t xml:space="preserve"> for the trader to provide the requested information. </w:t>
      </w:r>
      <w:r w:rsidR="00B0743D">
        <w:t>It must be noted that t</w:t>
      </w:r>
      <w:r w:rsidR="00273D4D">
        <w:t>he time limit cannot exceed 30 calendar days.</w:t>
      </w:r>
    </w:p>
    <w:p w14:paraId="0D1B356A" w14:textId="77777777" w:rsidR="00273D4D" w:rsidRDefault="00273D4D" w:rsidP="00273D4D"/>
    <w:p w14:paraId="415399D7" w14:textId="180D8083" w:rsidR="0000708C" w:rsidRDefault="004747AB" w:rsidP="0000708C">
      <w:r>
        <w:t>The trader is automatically informed about the additional information request and the relevant time limit to provide the information.</w:t>
      </w:r>
      <w:r w:rsidR="003309FD">
        <w:t xml:space="preserve"> There are two possibilities, how the trader copes with the additional information request:</w:t>
      </w:r>
    </w:p>
    <w:p w14:paraId="514415B4" w14:textId="2FACACF2" w:rsidR="003309FD" w:rsidRDefault="003309FD" w:rsidP="00A85BDA">
      <w:pPr>
        <w:pStyle w:val="ListParagraph"/>
        <w:numPr>
          <w:ilvl w:val="0"/>
          <w:numId w:val="46"/>
        </w:numPr>
        <w:spacing w:before="120"/>
      </w:pPr>
      <w:r>
        <w:t>The trader follows the request and  provides the requested information within the prescribed time limit;</w:t>
      </w:r>
    </w:p>
    <w:p w14:paraId="0E739A5B" w14:textId="2AE62525" w:rsidR="003309FD" w:rsidRDefault="003309FD" w:rsidP="00A85BDA">
      <w:pPr>
        <w:pStyle w:val="ListParagraph"/>
        <w:numPr>
          <w:ilvl w:val="0"/>
          <w:numId w:val="46"/>
        </w:numPr>
      </w:pPr>
      <w:r>
        <w:t>The trader does not provide the requested information on time or does not provide it at all.</w:t>
      </w:r>
    </w:p>
    <w:p w14:paraId="5907EFBD" w14:textId="77777777" w:rsidR="00065E98" w:rsidRDefault="00065E98" w:rsidP="00065E98">
      <w:pPr>
        <w:ind w:left="360"/>
      </w:pPr>
    </w:p>
    <w:p w14:paraId="1D31BABC" w14:textId="6E46AEE1" w:rsidR="003309FD" w:rsidRPr="0005384A" w:rsidRDefault="00065E98" w:rsidP="0000708C">
      <w:pPr>
        <w:rPr>
          <w:sz w:val="14"/>
        </w:rPr>
      </w:pPr>
      <w:r>
        <w:rPr>
          <w:noProof/>
          <w:lang w:eastAsia="en-GB"/>
        </w:rPr>
        <w:lastRenderedPageBreak/>
        <mc:AlternateContent>
          <mc:Choice Requires="wps">
            <w:drawing>
              <wp:inline distT="0" distB="0" distL="0" distR="0" wp14:anchorId="28AFDE95" wp14:editId="7DFAC2BB">
                <wp:extent cx="5748793" cy="2725515"/>
                <wp:effectExtent l="19050" t="19050" r="23495"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A5FFFD7" w14:textId="031C40C0" w:rsidR="00FE0F3B" w:rsidRDefault="00065E98" w:rsidP="00065E98">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040E49DB" wp14:editId="091B0E65">
                                  <wp:extent cx="360000" cy="360000"/>
                                  <wp:effectExtent l="0" t="0" r="2540" b="2540"/>
                                  <wp:docPr id="6"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if </w:t>
                            </w:r>
                            <w:r w:rsidRPr="00065E98">
                              <w:rPr>
                                <w:color w:val="806000" w:themeColor="accent4" w:themeShade="80"/>
                                <w:sz w:val="18"/>
                              </w:rPr>
                              <w:t>the time limit to receive additional information has expired, that does</w:t>
                            </w:r>
                            <w:r w:rsidR="0080168B">
                              <w:rPr>
                                <w:color w:val="806000" w:themeColor="accent4" w:themeShade="80"/>
                                <w:sz w:val="18"/>
                              </w:rPr>
                              <w:t xml:space="preserve"> </w:t>
                            </w:r>
                            <w:r w:rsidRPr="00065E98">
                              <w:rPr>
                                <w:color w:val="806000" w:themeColor="accent4" w:themeShade="80"/>
                                <w:sz w:val="18"/>
                              </w:rPr>
                              <w:t>n</w:t>
                            </w:r>
                            <w:r w:rsidR="0080168B">
                              <w:rPr>
                                <w:color w:val="806000" w:themeColor="accent4" w:themeShade="80"/>
                                <w:sz w:val="18"/>
                              </w:rPr>
                              <w:t>o</w:t>
                            </w:r>
                            <w:r w:rsidRPr="00065E98">
                              <w:rPr>
                                <w:color w:val="806000" w:themeColor="accent4" w:themeShade="80"/>
                                <w:sz w:val="18"/>
                              </w:rPr>
                              <w:t xml:space="preserve">t automatically imply that the application will receive a non-favourable decision. The customs officer can </w:t>
                            </w:r>
                          </w:p>
                          <w:p w14:paraId="111C41A0" w14:textId="6FE6AB34" w:rsidR="00065E98" w:rsidRPr="006602E5" w:rsidRDefault="00065E98" w:rsidP="00FE0F3B">
                            <w:pPr>
                              <w:spacing w:before="120" w:after="0"/>
                              <w:rPr>
                                <w:color w:val="FFFFFF" w:themeColor="background1"/>
                                <w:sz w:val="18"/>
                              </w:rPr>
                            </w:pPr>
                            <w:proofErr w:type="gramStart"/>
                            <w:r w:rsidRPr="00065E98">
                              <w:rPr>
                                <w:color w:val="806000" w:themeColor="accent4" w:themeShade="80"/>
                                <w:sz w:val="18"/>
                              </w:rPr>
                              <w:t>request</w:t>
                            </w:r>
                            <w:proofErr w:type="gramEnd"/>
                            <w:r w:rsidRPr="00065E98">
                              <w:rPr>
                                <w:color w:val="806000" w:themeColor="accent4" w:themeShade="80"/>
                                <w:sz w:val="18"/>
                              </w:rPr>
                              <w:t xml:space="preserve"> the additional information again.</w:t>
                            </w:r>
                          </w:p>
                        </w:txbxContent>
                      </wps:txbx>
                      <wps:bodyPr rot="0" vert="horz" wrap="square" lIns="90000" tIns="0" rIns="91440" bIns="0" anchor="ctr" anchorCtr="0">
                        <a:spAutoFit/>
                      </wps:bodyPr>
                    </wps:wsp>
                  </a:graphicData>
                </a:graphic>
              </wp:inline>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FDE95" id="Text Box 2" o:sp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" fillcolor="#ffc000" strokecolor="#ffd966 [1943]" strokeweight="2.25pt">
                <v:stroke joinstyle="miter"/>
                <v:textbox style="mso-fit-shape-to-text:t" inset="2.5mm,0,,0">
                  <w:txbxContent>
                    <w:p w14:paraId="1A5FFFD7" w14:textId="031C40C0" w:rsidR="00FE0F3B" w:rsidRDefault="00065E98" w:rsidP="00065E98">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040E49DB" wp14:editId="091B0E65">
                            <wp:extent cx="360000" cy="360000"/>
                            <wp:effectExtent l="0" t="0" r="2540" b="2540"/>
                            <wp:docPr id="6"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if </w:t>
                      </w:r>
                      <w:r w:rsidRPr="00065E98">
                        <w:rPr>
                          <w:color w:val="806000" w:themeColor="accent4" w:themeShade="80"/>
                          <w:sz w:val="18"/>
                        </w:rPr>
                        <w:t>the time limit to receive additional information has expired, that does</w:t>
                      </w:r>
                      <w:r w:rsidR="0080168B">
                        <w:rPr>
                          <w:color w:val="806000" w:themeColor="accent4" w:themeShade="80"/>
                          <w:sz w:val="18"/>
                        </w:rPr>
                        <w:t xml:space="preserve"> </w:t>
                      </w:r>
                      <w:r w:rsidRPr="00065E98">
                        <w:rPr>
                          <w:color w:val="806000" w:themeColor="accent4" w:themeShade="80"/>
                          <w:sz w:val="18"/>
                        </w:rPr>
                        <w:t>n</w:t>
                      </w:r>
                      <w:r w:rsidR="0080168B">
                        <w:rPr>
                          <w:color w:val="806000" w:themeColor="accent4" w:themeShade="80"/>
                          <w:sz w:val="18"/>
                        </w:rPr>
                        <w:t>o</w:t>
                      </w:r>
                      <w:r w:rsidRPr="00065E98">
                        <w:rPr>
                          <w:color w:val="806000" w:themeColor="accent4" w:themeShade="80"/>
                          <w:sz w:val="18"/>
                        </w:rPr>
                        <w:t xml:space="preserve">t automatically imply that the application will receive a non-favourable decision. The customs officer can </w:t>
                      </w:r>
                    </w:p>
                    <w:p w14:paraId="111C41A0" w14:textId="6FE6AB34" w:rsidR="00065E98" w:rsidRPr="006602E5" w:rsidRDefault="00065E98" w:rsidP="00FE0F3B">
                      <w:pPr>
                        <w:spacing w:before="120" w:after="0"/>
                        <w:rPr>
                          <w:color w:val="FFFFFF" w:themeColor="background1"/>
                          <w:sz w:val="18"/>
                        </w:rPr>
                      </w:pPr>
                      <w:r w:rsidRPr="00065E98">
                        <w:rPr>
                          <w:color w:val="806000" w:themeColor="accent4" w:themeShade="80"/>
                          <w:sz w:val="18"/>
                        </w:rPr>
                        <w:t>request the additional information again.</w:t>
                      </w:r>
                    </w:p>
                  </w:txbxContent>
                </v:textbox>
                <w10:anchorlock/>
              </v:roundrect>
            </w:pict>
          </mc:Fallback>
        </mc:AlternateContent>
      </w:r>
    </w:p>
    <w:p w14:paraId="2164DDE5" w14:textId="77777777" w:rsidR="00065E98" w:rsidRDefault="00065E98" w:rsidP="0000708C"/>
    <w:p w14:paraId="17D578BE" w14:textId="070B199D" w:rsidR="003309FD" w:rsidRDefault="00C612AB" w:rsidP="0000708C">
      <w:r>
        <w:t xml:space="preserve">Once the additional information </w:t>
      </w:r>
      <w:r w:rsidR="00023316">
        <w:t>has been</w:t>
      </w:r>
      <w:r>
        <w:t xml:space="preserve"> provided by the trader, the customs officer checks </w:t>
      </w:r>
      <w:r w:rsidR="00A50943">
        <w:t xml:space="preserve">if </w:t>
      </w:r>
      <w:r>
        <w:t xml:space="preserve">the provided information complies with the expectations. If the provided information is </w:t>
      </w:r>
      <w:r w:rsidR="00282B3D">
        <w:t>satisfying</w:t>
      </w:r>
      <w:r>
        <w:t>, it will be used in the decision-taking process</w:t>
      </w:r>
      <w:r w:rsidRPr="00C612AB">
        <w:t xml:space="preserve"> </w:t>
      </w:r>
      <w:r>
        <w:t>for verification of conditions and criteria.</w:t>
      </w:r>
      <w:r w:rsidR="00282B3D">
        <w:t xml:space="preserve"> If the provided additional information is not proven to be correct or is insufficient, </w:t>
      </w:r>
      <w:r w:rsidR="00ED5DF9">
        <w:t>the customs officer is free to ask again the trader for additional information, with precise specification of the expected information.</w:t>
      </w:r>
    </w:p>
    <w:p w14:paraId="582497A5" w14:textId="433BF7AF" w:rsidR="004547DB" w:rsidRPr="00DA38BA" w:rsidRDefault="004547DB" w:rsidP="0000708C">
      <w:r>
        <w:t xml:space="preserve">If there is at least one </w:t>
      </w:r>
      <w:r w:rsidR="001B1A85">
        <w:t>ongoing</w:t>
      </w:r>
      <w:r>
        <w:t xml:space="preserve"> consultation with member state(s), the member state(s) will be automatically informed about the additional information</w:t>
      </w:r>
      <w:r w:rsidR="00A87D75">
        <w:t xml:space="preserve"> by the trader to the decision-taking customs authority</w:t>
      </w:r>
      <w:r>
        <w:t>. The customs officer of the consulted member state can take this into account, when verifying the conditions and criteria.</w:t>
      </w:r>
    </w:p>
    <w:sectPr w:rsidR="004547DB" w:rsidRPr="00DA38BA" w:rsidSect="0056695E">
      <w:footerReference w:type="default" r:id="rId20"/>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083E1D" w:rsidRDefault="00083E1D">
      <w:r>
        <w:separator/>
      </w:r>
    </w:p>
  </w:endnote>
  <w:endnote w:type="continuationSeparator" w:id="0">
    <w:p w14:paraId="2C4045C7" w14:textId="77777777" w:rsidR="00083E1D" w:rsidRDefault="0008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52D63C9D" w14:textId="43CC1E50" w:rsidR="000527BE" w:rsidRDefault="000527BE" w:rsidP="000527BE">
        <w:pPr>
          <w:pStyle w:val="Footer"/>
          <w:jc w:val="center"/>
        </w:pPr>
        <w:r>
          <w:fldChar w:fldCharType="begin"/>
        </w:r>
        <w:r>
          <w:instrText xml:space="preserve"> PAGE   \* MERGEFORMAT </w:instrText>
        </w:r>
        <w:r>
          <w:fldChar w:fldCharType="separate"/>
        </w:r>
        <w:r w:rsidR="008357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083E1D" w:rsidRDefault="00083E1D">
      <w:r>
        <w:separator/>
      </w:r>
    </w:p>
  </w:footnote>
  <w:footnote w:type="continuationSeparator" w:id="0">
    <w:p w14:paraId="64D1458D" w14:textId="77777777" w:rsidR="00083E1D" w:rsidRDefault="0008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818A0024"/>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71219"/>
    <w:multiLevelType w:val="hybridMultilevel"/>
    <w:tmpl w:val="FB601B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573758"/>
    <w:multiLevelType w:val="hybridMultilevel"/>
    <w:tmpl w:val="4686F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1668B5"/>
    <w:multiLevelType w:val="hybridMultilevel"/>
    <w:tmpl w:val="E618A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A2B041B"/>
    <w:multiLevelType w:val="hybridMultilevel"/>
    <w:tmpl w:val="B6C432D6"/>
    <w:lvl w:ilvl="0" w:tplc="72DE4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40"/>
  </w:num>
  <w:num w:numId="9">
    <w:abstractNumId w:val="31"/>
  </w:num>
  <w:num w:numId="10">
    <w:abstractNumId w:val="29"/>
  </w:num>
  <w:num w:numId="11">
    <w:abstractNumId w:val="22"/>
  </w:num>
  <w:num w:numId="12">
    <w:abstractNumId w:val="37"/>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5"/>
  </w:num>
  <w:num w:numId="20">
    <w:abstractNumId w:val="16"/>
  </w:num>
  <w:num w:numId="21">
    <w:abstractNumId w:val="39"/>
  </w:num>
  <w:num w:numId="22">
    <w:abstractNumId w:val="25"/>
  </w:num>
  <w:num w:numId="23">
    <w:abstractNumId w:val="34"/>
  </w:num>
  <w:num w:numId="24">
    <w:abstractNumId w:val="27"/>
  </w:num>
  <w:num w:numId="25">
    <w:abstractNumId w:val="32"/>
  </w:num>
  <w:num w:numId="26">
    <w:abstractNumId w:val="41"/>
  </w:num>
  <w:num w:numId="27">
    <w:abstractNumId w:val="30"/>
  </w:num>
  <w:num w:numId="28">
    <w:abstractNumId w:val="7"/>
  </w:num>
  <w:num w:numId="29">
    <w:abstractNumId w:val="13"/>
  </w:num>
  <w:num w:numId="30">
    <w:abstractNumId w:val="33"/>
  </w:num>
  <w:num w:numId="31">
    <w:abstractNumId w:val="42"/>
  </w:num>
  <w:num w:numId="32">
    <w:abstractNumId w:val="43"/>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8"/>
  </w:num>
  <w:num w:numId="41">
    <w:abstractNumId w:val="6"/>
  </w:num>
  <w:num w:numId="42">
    <w:abstractNumId w:val="9"/>
  </w:num>
  <w:num w:numId="43">
    <w:abstractNumId w:val="36"/>
  </w:num>
  <w:num w:numId="44">
    <w:abstractNumId w:val="44"/>
  </w:num>
  <w:num w:numId="45">
    <w:abstractNumId w:val="35"/>
  </w:num>
  <w:num w:numId="46">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nuel Bauwens">
    <w15:presenceInfo w15:providerId="Windows Live" w15:userId="e6018f47bf2917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08C"/>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AE1"/>
    <w:rsid w:val="00021E01"/>
    <w:rsid w:val="000220DB"/>
    <w:rsid w:val="0002216D"/>
    <w:rsid w:val="00022503"/>
    <w:rsid w:val="00022531"/>
    <w:rsid w:val="0002264D"/>
    <w:rsid w:val="00022F59"/>
    <w:rsid w:val="000230D1"/>
    <w:rsid w:val="00023316"/>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7BE"/>
    <w:rsid w:val="00052908"/>
    <w:rsid w:val="000529C8"/>
    <w:rsid w:val="00052A57"/>
    <w:rsid w:val="00053180"/>
    <w:rsid w:val="000531A9"/>
    <w:rsid w:val="00053793"/>
    <w:rsid w:val="0005384A"/>
    <w:rsid w:val="0005465A"/>
    <w:rsid w:val="00054930"/>
    <w:rsid w:val="00055007"/>
    <w:rsid w:val="000557C8"/>
    <w:rsid w:val="00055D95"/>
    <w:rsid w:val="00055F44"/>
    <w:rsid w:val="00056499"/>
    <w:rsid w:val="00057992"/>
    <w:rsid w:val="00057CCF"/>
    <w:rsid w:val="00057DA8"/>
    <w:rsid w:val="00060474"/>
    <w:rsid w:val="000604AB"/>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5E98"/>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66"/>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1888"/>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ACD"/>
    <w:rsid w:val="00126BFF"/>
    <w:rsid w:val="00127B6C"/>
    <w:rsid w:val="0013090C"/>
    <w:rsid w:val="001309C3"/>
    <w:rsid w:val="00130A4F"/>
    <w:rsid w:val="00130E34"/>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474"/>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85"/>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2D4A"/>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4D"/>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2B3D"/>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9FD"/>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A6C"/>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290"/>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7DB"/>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7AB"/>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424"/>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1DE0"/>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2E0"/>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914"/>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1E3"/>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93A"/>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151"/>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00"/>
    <w:rsid w:val="006D021B"/>
    <w:rsid w:val="006D0274"/>
    <w:rsid w:val="006D0697"/>
    <w:rsid w:val="006D223C"/>
    <w:rsid w:val="006D29DC"/>
    <w:rsid w:val="006D2A99"/>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6F76CF"/>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A56"/>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5F0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168B"/>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7DE"/>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5F0E"/>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7B7"/>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36C"/>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39A0"/>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5C"/>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667A"/>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43"/>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3FB5"/>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57C"/>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BDA"/>
    <w:rsid w:val="00A85EE0"/>
    <w:rsid w:val="00A8601F"/>
    <w:rsid w:val="00A86209"/>
    <w:rsid w:val="00A863B4"/>
    <w:rsid w:val="00A866EA"/>
    <w:rsid w:val="00A8673E"/>
    <w:rsid w:val="00A8679C"/>
    <w:rsid w:val="00A86919"/>
    <w:rsid w:val="00A8698E"/>
    <w:rsid w:val="00A86D35"/>
    <w:rsid w:val="00A86D8C"/>
    <w:rsid w:val="00A8733F"/>
    <w:rsid w:val="00A873EA"/>
    <w:rsid w:val="00A87D75"/>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43D"/>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2FFB"/>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0A6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9AD"/>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50B"/>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9F"/>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2AB"/>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50"/>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0ADD"/>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38"/>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6A44"/>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35"/>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5DF9"/>
    <w:rsid w:val="00ED66D5"/>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0F3B"/>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527BE"/>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0527BE"/>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2652120">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sv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8DFEB2CF-DBD2-4FAF-852C-1181CF7F3212}"/>
</file>

<file path=customXml/itemProps3.xml><?xml version="1.0" encoding="utf-8"?>
<ds:datastoreItem xmlns:ds="http://schemas.openxmlformats.org/officeDocument/2006/customXml" ds:itemID="{74F5F01C-80DB-4BDB-ACBA-A25BEC34B8B4}"/>
</file>

<file path=customXml/itemProps4.xml><?xml version="1.0" encoding="utf-8"?>
<ds:datastoreItem xmlns:ds="http://schemas.openxmlformats.org/officeDocument/2006/customXml" ds:itemID="{B2D4E0EB-62DF-46B4-BDDC-3AA9161EA421}"/>
</file>

<file path=docProps/app.xml><?xml version="1.0" encoding="utf-8"?>
<Properties xmlns="http://schemas.openxmlformats.org/officeDocument/2006/extended-properties" xmlns:vt="http://schemas.openxmlformats.org/officeDocument/2006/docPropsVTypes">
  <Template>Teplate</Template>
  <TotalTime>26</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2859</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9</cp:revision>
  <cp:lastPrinted>2010-08-20T08:44:00Z</cp:lastPrinted>
  <dcterms:created xsi:type="dcterms:W3CDTF">2017-06-19T07:17:00Z</dcterms:created>
  <dcterms:modified xsi:type="dcterms:W3CDTF">2018-11-09T15:26:00Z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